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AC" w:rsidRPr="00A533AC" w:rsidRDefault="00457BE2" w:rsidP="00A533AC">
      <w:pPr>
        <w:pStyle w:val="En-tte"/>
        <w:ind w:left="-567"/>
        <w:jc w:val="center"/>
        <w:rPr>
          <w:rFonts w:ascii="Arial" w:hAnsi="Arial" w:cs="Arial"/>
          <w:b/>
          <w:bCs/>
          <w:sz w:val="36"/>
          <w:lang w:val="en-GB"/>
        </w:rPr>
      </w:pPr>
      <w:r w:rsidRPr="00A533AC">
        <w:rPr>
          <w:rFonts w:ascii="Arial" w:hAnsi="Arial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-156845</wp:posOffset>
                </wp:positionV>
                <wp:extent cx="1219200" cy="1447800"/>
                <wp:effectExtent l="9525" t="18415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AC" w:rsidRDefault="00A533AC" w:rsidP="00A533AC">
                            <w:pPr>
                              <w:jc w:val="center"/>
                            </w:pPr>
                          </w:p>
                          <w:p w:rsidR="00A533AC" w:rsidRPr="00A533AC" w:rsidRDefault="00A533AC" w:rsidP="00A5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33AC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98.55pt;margin-top:-12.35pt;width:9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" strokeweight="1.5pt">
                <v:textbox>
                  <w:txbxContent>
                    <w:p w:rsidR="00A533AC" w:rsidRDefault="00A533AC" w:rsidP="00A533AC">
                      <w:pPr>
                        <w:jc w:val="center"/>
                      </w:pPr>
                    </w:p>
                    <w:p w:rsidR="00A533AC" w:rsidRPr="00A533AC" w:rsidRDefault="00A533AC" w:rsidP="00A533AC">
                      <w:pPr>
                        <w:jc w:val="center"/>
                        <w:rPr>
                          <w:b/>
                        </w:rPr>
                      </w:pPr>
                      <w:r w:rsidRPr="00A533AC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-156845</wp:posOffset>
            </wp:positionV>
            <wp:extent cx="1628775" cy="1724025"/>
            <wp:effectExtent l="0" t="0" r="0" b="0"/>
            <wp:wrapNone/>
            <wp:docPr id="7" name="Image 7" descr="C:\Users\Do\Desktop\ROCK\Logos\logo dernière version 01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\Desktop\ROCK\Logos\logo dernière version 010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AC" w:rsidRPr="00A533AC">
        <w:rPr>
          <w:rFonts w:ascii="Arial" w:hAnsi="Arial" w:cs="Arial"/>
          <w:b/>
          <w:bCs/>
          <w:sz w:val="36"/>
          <w:lang w:val="en-GB"/>
        </w:rPr>
        <w:t xml:space="preserve"> SORGUES ROCK &amp; SWING</w:t>
      </w:r>
    </w:p>
    <w:p w:rsidR="00A533AC" w:rsidRPr="00A533AC" w:rsidRDefault="00A533AC" w:rsidP="00A533A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  <w:r w:rsidRPr="00A533AC">
        <w:rPr>
          <w:rFonts w:ascii="Arial" w:hAnsi="Arial" w:cs="Arial"/>
          <w:sz w:val="20"/>
        </w:rPr>
        <w:t>Association Loi 1901 du 01/10/91</w:t>
      </w:r>
    </w:p>
    <w:p w:rsidR="00A533AC" w:rsidRPr="00A533AC" w:rsidRDefault="00A533AC" w:rsidP="00A533AC">
      <w:pPr>
        <w:pStyle w:val="En-tte"/>
        <w:jc w:val="center"/>
        <w:rPr>
          <w:rFonts w:ascii="Arial" w:hAnsi="Arial" w:cs="Arial"/>
          <w:sz w:val="20"/>
        </w:rPr>
      </w:pPr>
      <w:r w:rsidRPr="00A533AC">
        <w:rPr>
          <w:rFonts w:ascii="Arial" w:hAnsi="Arial" w:cs="Arial"/>
          <w:sz w:val="20"/>
        </w:rPr>
        <w:t xml:space="preserve">Membre de </w:t>
      </w:r>
      <w:smartTag w:uri="urn:schemas-microsoft-com:office:smarttags" w:element="PersonName">
        <w:smartTagPr>
          <w:attr w:name="ProductID" w:val="la F￩d￩ration Fran￧aise"/>
        </w:smartTagPr>
        <w:r w:rsidRPr="00A533AC">
          <w:rPr>
            <w:rFonts w:ascii="Arial" w:hAnsi="Arial" w:cs="Arial"/>
            <w:sz w:val="20"/>
          </w:rPr>
          <w:t>la Fédération Française</w:t>
        </w:r>
      </w:smartTag>
      <w:r w:rsidRPr="00A533AC">
        <w:rPr>
          <w:rFonts w:ascii="Arial" w:hAnsi="Arial" w:cs="Arial"/>
          <w:sz w:val="20"/>
        </w:rPr>
        <w:t xml:space="preserve"> de Danse</w:t>
      </w:r>
    </w:p>
    <w:p w:rsidR="00A533AC" w:rsidRPr="00A533AC" w:rsidRDefault="00A533AC" w:rsidP="00A533AC">
      <w:pPr>
        <w:pStyle w:val="Sansinterligne"/>
        <w:jc w:val="center"/>
      </w:pPr>
      <w:bookmarkStart w:id="0" w:name="_GoBack"/>
      <w:bookmarkEnd w:id="0"/>
    </w:p>
    <w:p w:rsidR="00A533AC" w:rsidRDefault="00221AE0" w:rsidP="00A533AC">
      <w:pPr>
        <w:pStyle w:val="Sansinterligne"/>
        <w:jc w:val="center"/>
        <w:rPr>
          <w:b/>
          <w:sz w:val="36"/>
        </w:rPr>
      </w:pPr>
      <w:r w:rsidRPr="00221AE0">
        <w:rPr>
          <w:b/>
          <w:sz w:val="36"/>
        </w:rPr>
        <w:t>FICHE D’INSCRIPTION 2016 / 2017</w:t>
      </w:r>
    </w:p>
    <w:p w:rsidR="00A533AC" w:rsidRPr="004802E4" w:rsidRDefault="004802E4" w:rsidP="00A533AC">
      <w:pPr>
        <w:pStyle w:val="Sansinterligne"/>
        <w:jc w:val="center"/>
        <w:rPr>
          <w:b/>
          <w:i/>
          <w:sz w:val="24"/>
        </w:rPr>
      </w:pPr>
      <w:r w:rsidRPr="004802E4">
        <w:rPr>
          <w:b/>
          <w:sz w:val="28"/>
        </w:rPr>
        <w:t>N° Adhérent </w:t>
      </w:r>
      <w:r w:rsidRPr="004802E4">
        <w:rPr>
          <w:b/>
          <w:sz w:val="24"/>
        </w:rPr>
        <w:t xml:space="preserve">: </w:t>
      </w:r>
      <w:r w:rsidRPr="004802E4">
        <w:rPr>
          <w:b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802E4">
        <w:rPr>
          <w:b/>
          <w:sz w:val="28"/>
        </w:rPr>
        <w:instrText xml:space="preserve"> FORMTEXT </w:instrText>
      </w:r>
      <w:r w:rsidRPr="004802E4">
        <w:rPr>
          <w:b/>
          <w:sz w:val="28"/>
        </w:rPr>
      </w:r>
      <w:r w:rsidRPr="004802E4">
        <w:rPr>
          <w:b/>
          <w:sz w:val="28"/>
        </w:rPr>
        <w:fldChar w:fldCharType="separate"/>
      </w:r>
      <w:r w:rsidRPr="004802E4">
        <w:rPr>
          <w:b/>
          <w:noProof/>
          <w:sz w:val="28"/>
        </w:rPr>
        <w:t> </w:t>
      </w:r>
      <w:r w:rsidRPr="004802E4">
        <w:rPr>
          <w:b/>
          <w:noProof/>
          <w:sz w:val="28"/>
        </w:rPr>
        <w:t> </w:t>
      </w:r>
      <w:r w:rsidRPr="004802E4">
        <w:rPr>
          <w:b/>
          <w:noProof/>
          <w:sz w:val="28"/>
        </w:rPr>
        <w:t> </w:t>
      </w:r>
      <w:r w:rsidRPr="004802E4">
        <w:rPr>
          <w:b/>
          <w:noProof/>
          <w:sz w:val="28"/>
        </w:rPr>
        <w:t> </w:t>
      </w:r>
      <w:r w:rsidRPr="004802E4">
        <w:rPr>
          <w:b/>
          <w:noProof/>
          <w:sz w:val="28"/>
        </w:rPr>
        <w:t> </w:t>
      </w:r>
      <w:r w:rsidRPr="004802E4">
        <w:rPr>
          <w:b/>
          <w:sz w:val="28"/>
        </w:rPr>
        <w:fldChar w:fldCharType="end"/>
      </w:r>
      <w:r w:rsidRPr="004802E4">
        <w:rPr>
          <w:b/>
          <w:sz w:val="24"/>
        </w:rPr>
        <w:t xml:space="preserve"> </w:t>
      </w:r>
      <w:r w:rsidRPr="004802E4">
        <w:rPr>
          <w:b/>
          <w:i/>
          <w:sz w:val="24"/>
        </w:rPr>
        <w:t>(ne pas remplir)</w:t>
      </w:r>
    </w:p>
    <w:p w:rsidR="004802E4" w:rsidRPr="004802E4" w:rsidRDefault="004802E4" w:rsidP="00A533AC">
      <w:pPr>
        <w:pStyle w:val="Sansinterligne"/>
        <w:jc w:val="center"/>
        <w:rPr>
          <w:b/>
        </w:rPr>
      </w:pPr>
    </w:p>
    <w:p w:rsidR="00A533AC" w:rsidRDefault="00221AE0" w:rsidP="00A533AC">
      <w:pPr>
        <w:pStyle w:val="Sansinterligne"/>
        <w:jc w:val="center"/>
        <w:rPr>
          <w:b/>
          <w:sz w:val="28"/>
          <w:szCs w:val="32"/>
        </w:rPr>
      </w:pPr>
      <w:r w:rsidRPr="004802E4">
        <w:rPr>
          <w:b/>
          <w:color w:val="FF0000"/>
          <w:sz w:val="28"/>
          <w:szCs w:val="32"/>
        </w:rPr>
        <w:t>Merci d’écrire lisiblement vos coordonnées (notamment mail</w:t>
      </w:r>
      <w:r w:rsidRPr="00221AE0">
        <w:rPr>
          <w:b/>
          <w:color w:val="FF0000"/>
          <w:sz w:val="28"/>
          <w:szCs w:val="32"/>
        </w:rPr>
        <w:t xml:space="preserve"> et téléphone)</w:t>
      </w:r>
    </w:p>
    <w:p w:rsidR="004802E4" w:rsidRPr="008906B8" w:rsidRDefault="004802E4" w:rsidP="00A533AC">
      <w:pPr>
        <w:pStyle w:val="Sansinterligne"/>
        <w:jc w:val="center"/>
        <w:rPr>
          <w:b/>
          <w:sz w:val="18"/>
          <w:szCs w:val="32"/>
        </w:rPr>
      </w:pPr>
    </w:p>
    <w:tbl>
      <w:tblPr>
        <w:tblW w:w="10206" w:type="dxa"/>
        <w:jc w:val="center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598"/>
        <w:gridCol w:w="1077"/>
        <w:gridCol w:w="655"/>
        <w:gridCol w:w="871"/>
        <w:gridCol w:w="799"/>
        <w:gridCol w:w="3402"/>
      </w:tblGrid>
      <w:tr w:rsidR="004802E4" w:rsidRPr="008906B8" w:rsidTr="00587DFB">
        <w:trPr>
          <w:tblCellSpacing w:w="28" w:type="dxa"/>
          <w:jc w:val="center"/>
        </w:trPr>
        <w:tc>
          <w:tcPr>
            <w:tcW w:w="4395" w:type="dxa"/>
            <w:gridSpan w:val="3"/>
            <w:shd w:val="clear" w:color="auto" w:fill="auto"/>
          </w:tcPr>
          <w:p w:rsidR="004802E4" w:rsidRPr="008906B8" w:rsidRDefault="004802E4" w:rsidP="00587DFB">
            <w:pPr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Nom : </w:t>
            </w:r>
            <w:r w:rsidRPr="008906B8">
              <w:rPr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  <w:tc>
          <w:tcPr>
            <w:tcW w:w="5643" w:type="dxa"/>
            <w:gridSpan w:val="4"/>
            <w:shd w:val="clear" w:color="auto" w:fill="auto"/>
          </w:tcPr>
          <w:p w:rsidR="004802E4" w:rsidRPr="008906B8" w:rsidRDefault="004802E4" w:rsidP="00587DFB">
            <w:pPr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Prénom : </w:t>
            </w:r>
            <w:r w:rsidRPr="008906B8">
              <w:rPr>
                <w:sz w:val="24"/>
              </w:rPr>
              <w:fldChar w:fldCharType="begin">
                <w:ffData>
                  <w:name w:val="TextePré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</w:tr>
      <w:tr w:rsidR="004802E4" w:rsidRPr="008906B8" w:rsidTr="00587DFB">
        <w:trPr>
          <w:tblCellSpacing w:w="28" w:type="dxa"/>
          <w:jc w:val="center"/>
        </w:trPr>
        <w:tc>
          <w:tcPr>
            <w:tcW w:w="5050" w:type="dxa"/>
            <w:gridSpan w:val="4"/>
            <w:shd w:val="clear" w:color="auto" w:fill="auto"/>
          </w:tcPr>
          <w:p w:rsidR="004802E4" w:rsidRPr="008906B8" w:rsidRDefault="004802E4" w:rsidP="00587DFB">
            <w:pPr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Date de naissance : </w:t>
            </w:r>
            <w:r w:rsidRPr="008906B8">
              <w:rPr>
                <w:sz w:val="24"/>
              </w:rPr>
              <w:fldChar w:fldCharType="begin">
                <w:ffData>
                  <w:name w:val="TexteDateNaissance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  <w:tc>
          <w:tcPr>
            <w:tcW w:w="4988" w:type="dxa"/>
            <w:gridSpan w:val="3"/>
            <w:shd w:val="clear" w:color="auto" w:fill="auto"/>
          </w:tcPr>
          <w:p w:rsidR="004802E4" w:rsidRPr="008906B8" w:rsidRDefault="00D93988" w:rsidP="00587DFB">
            <w:pPr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>Âge :</w:t>
            </w:r>
            <w:r w:rsidR="004802E4" w:rsidRPr="008906B8">
              <w:rPr>
                <w:sz w:val="24"/>
              </w:rPr>
              <w:t xml:space="preserve"> </w:t>
            </w:r>
            <w:r w:rsidR="004802E4" w:rsidRPr="008906B8">
              <w:rPr>
                <w:sz w:val="24"/>
              </w:rPr>
              <w:fldChar w:fldCharType="begin">
                <w:ffData>
                  <w:name w:val="TexteDateNaissance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4802E4" w:rsidRPr="008906B8">
              <w:rPr>
                <w:sz w:val="24"/>
              </w:rPr>
              <w:instrText xml:space="preserve"> FORMTEXT </w:instrText>
            </w:r>
            <w:r w:rsidR="004802E4" w:rsidRPr="008906B8">
              <w:rPr>
                <w:sz w:val="24"/>
              </w:rPr>
            </w:r>
            <w:r w:rsidR="004802E4" w:rsidRPr="008906B8">
              <w:rPr>
                <w:sz w:val="24"/>
              </w:rPr>
              <w:fldChar w:fldCharType="separate"/>
            </w:r>
            <w:r w:rsidR="004802E4" w:rsidRPr="008906B8">
              <w:rPr>
                <w:noProof/>
                <w:sz w:val="24"/>
              </w:rPr>
              <w:t> </w:t>
            </w:r>
            <w:r w:rsidR="004802E4" w:rsidRPr="008906B8">
              <w:rPr>
                <w:noProof/>
                <w:sz w:val="24"/>
              </w:rPr>
              <w:t> </w:t>
            </w:r>
            <w:r w:rsidR="004802E4" w:rsidRPr="008906B8">
              <w:rPr>
                <w:noProof/>
                <w:sz w:val="24"/>
              </w:rPr>
              <w:t> </w:t>
            </w:r>
            <w:r w:rsidR="004802E4" w:rsidRPr="008906B8">
              <w:rPr>
                <w:noProof/>
                <w:sz w:val="24"/>
              </w:rPr>
              <w:t> </w:t>
            </w:r>
            <w:r w:rsidR="004802E4" w:rsidRPr="008906B8">
              <w:rPr>
                <w:noProof/>
                <w:sz w:val="24"/>
              </w:rPr>
              <w:t> </w:t>
            </w:r>
            <w:r w:rsidR="004802E4" w:rsidRPr="008906B8">
              <w:rPr>
                <w:sz w:val="24"/>
              </w:rPr>
              <w:fldChar w:fldCharType="end"/>
            </w:r>
          </w:p>
        </w:tc>
      </w:tr>
      <w:tr w:rsidR="008906B8" w:rsidRPr="008906B8" w:rsidTr="008906B8">
        <w:trPr>
          <w:trHeight w:val="405"/>
          <w:tblCellSpacing w:w="28" w:type="dxa"/>
          <w:jc w:val="center"/>
        </w:trPr>
        <w:tc>
          <w:tcPr>
            <w:tcW w:w="1720" w:type="dxa"/>
            <w:vMerge w:val="restart"/>
            <w:shd w:val="clear" w:color="auto" w:fill="auto"/>
            <w:vAlign w:val="center"/>
          </w:tcPr>
          <w:p w:rsidR="008906B8" w:rsidRPr="008906B8" w:rsidRDefault="008906B8" w:rsidP="00587DFB">
            <w:pPr>
              <w:spacing w:after="0" w:line="240" w:lineRule="auto"/>
              <w:jc w:val="center"/>
              <w:rPr>
                <w:sz w:val="24"/>
              </w:rPr>
            </w:pPr>
            <w:r w:rsidRPr="008906B8">
              <w:rPr>
                <w:sz w:val="24"/>
              </w:rPr>
              <w:t>Adresse personnelle :</w:t>
            </w:r>
          </w:p>
        </w:tc>
        <w:tc>
          <w:tcPr>
            <w:tcW w:w="4145" w:type="dxa"/>
            <w:gridSpan w:val="4"/>
            <w:vMerge w:val="restart"/>
            <w:shd w:val="clear" w:color="auto" w:fill="auto"/>
            <w:vAlign w:val="center"/>
          </w:tcPr>
          <w:p w:rsidR="008906B8" w:rsidRPr="008906B8" w:rsidRDefault="008906B8" w:rsidP="00587DFB">
            <w:pPr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fldChar w:fldCharType="begin">
                <w:ffData>
                  <w:name w:val="TexteAdressePerso"/>
                  <w:enabled/>
                  <w:calcOnExit w:val="0"/>
                  <w:textInput/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8906B8" w:rsidRPr="008906B8" w:rsidRDefault="008906B8" w:rsidP="00587DFB">
            <w:pPr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Portable Adhérent : </w:t>
            </w:r>
            <w:r w:rsidRPr="008906B8">
              <w:rPr>
                <w:sz w:val="24"/>
              </w:rPr>
              <w:fldChar w:fldCharType="begin">
                <w:ffData>
                  <w:name w:val="TextePortablePerso"/>
                  <w:enabled/>
                  <w:calcOnExit w:val="0"/>
                  <w:textInput>
                    <w:type w:val="number"/>
                    <w:maxLength w:val="14"/>
                    <w:format w:val="06.00.00.00.00"/>
                  </w:textInput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</w:tr>
      <w:tr w:rsidR="008906B8" w:rsidRPr="008906B8" w:rsidTr="009D1BE0">
        <w:trPr>
          <w:trHeight w:hRule="exact" w:val="405"/>
          <w:tblCellSpacing w:w="28" w:type="dxa"/>
          <w:jc w:val="center"/>
        </w:trPr>
        <w:tc>
          <w:tcPr>
            <w:tcW w:w="1720" w:type="dxa"/>
            <w:vMerge/>
            <w:shd w:val="clear" w:color="auto" w:fill="auto"/>
            <w:vAlign w:val="center"/>
          </w:tcPr>
          <w:p w:rsidR="008906B8" w:rsidRPr="008906B8" w:rsidRDefault="008906B8" w:rsidP="008906B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4"/>
            <w:vMerge/>
            <w:shd w:val="clear" w:color="auto" w:fill="auto"/>
            <w:vAlign w:val="center"/>
          </w:tcPr>
          <w:p w:rsidR="008906B8" w:rsidRPr="008906B8" w:rsidRDefault="008906B8" w:rsidP="008906B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906B8" w:rsidRPr="008906B8" w:rsidRDefault="008906B8" w:rsidP="008906B8">
            <w:pPr>
              <w:tabs>
                <w:tab w:val="left" w:pos="4619"/>
              </w:tabs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Portable Mère : </w:t>
            </w:r>
            <w:r w:rsidRPr="008906B8">
              <w:rPr>
                <w:sz w:val="24"/>
              </w:rPr>
              <w:fldChar w:fldCharType="begin">
                <w:ffData>
                  <w:name w:val="TexteTelPerso"/>
                  <w:enabled/>
                  <w:calcOnExit w:val="0"/>
                  <w:textInput>
                    <w:type w:val="number"/>
                    <w:maxLength w:val="14"/>
                    <w:format w:val="00.00.00.00.00"/>
                  </w:textInput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</w:tr>
      <w:tr w:rsidR="008906B8" w:rsidRPr="008906B8" w:rsidTr="008906B8">
        <w:trPr>
          <w:trHeight w:hRule="exact" w:val="405"/>
          <w:tblCellSpacing w:w="28" w:type="dxa"/>
          <w:jc w:val="center"/>
        </w:trPr>
        <w:tc>
          <w:tcPr>
            <w:tcW w:w="1720" w:type="dxa"/>
            <w:vMerge/>
            <w:shd w:val="clear" w:color="auto" w:fill="auto"/>
            <w:vAlign w:val="center"/>
          </w:tcPr>
          <w:p w:rsidR="008906B8" w:rsidRPr="008906B8" w:rsidRDefault="008906B8" w:rsidP="008906B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4"/>
            <w:vMerge/>
            <w:shd w:val="clear" w:color="auto" w:fill="auto"/>
            <w:vAlign w:val="center"/>
          </w:tcPr>
          <w:p w:rsidR="008906B8" w:rsidRPr="008906B8" w:rsidRDefault="008906B8" w:rsidP="008906B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8906B8" w:rsidRPr="008906B8" w:rsidRDefault="008906B8" w:rsidP="008906B8">
            <w:pPr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Portable Père : </w:t>
            </w:r>
            <w:r w:rsidRPr="008906B8">
              <w:rPr>
                <w:sz w:val="24"/>
              </w:rPr>
              <w:fldChar w:fldCharType="begin">
                <w:ffData>
                  <w:name w:val="TextePortablePerso"/>
                  <w:enabled/>
                  <w:calcOnExit w:val="0"/>
                  <w:textInput>
                    <w:type w:val="number"/>
                    <w:maxLength w:val="14"/>
                    <w:format w:val="06.00.00.00.00"/>
                  </w:textInput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</w:tr>
      <w:tr w:rsidR="008906B8" w:rsidRPr="008906B8" w:rsidTr="00587DFB">
        <w:trPr>
          <w:tblCellSpacing w:w="28" w:type="dxa"/>
          <w:jc w:val="center"/>
        </w:trPr>
        <w:tc>
          <w:tcPr>
            <w:tcW w:w="10094" w:type="dxa"/>
            <w:gridSpan w:val="7"/>
            <w:shd w:val="clear" w:color="auto" w:fill="auto"/>
          </w:tcPr>
          <w:p w:rsidR="008906B8" w:rsidRPr="008906B8" w:rsidRDefault="008906B8" w:rsidP="008906B8">
            <w:pPr>
              <w:tabs>
                <w:tab w:val="left" w:pos="4619"/>
              </w:tabs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Mail Adhérent : </w:t>
            </w:r>
            <w:r w:rsidRPr="008906B8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</w:tr>
      <w:tr w:rsidR="008906B8" w:rsidRPr="008906B8" w:rsidTr="00587DFB">
        <w:trPr>
          <w:tblCellSpacing w:w="28" w:type="dxa"/>
          <w:jc w:val="center"/>
        </w:trPr>
        <w:tc>
          <w:tcPr>
            <w:tcW w:w="10094" w:type="dxa"/>
            <w:gridSpan w:val="7"/>
            <w:shd w:val="clear" w:color="auto" w:fill="auto"/>
          </w:tcPr>
          <w:p w:rsidR="008906B8" w:rsidRPr="008906B8" w:rsidRDefault="008906B8" w:rsidP="008906B8">
            <w:pPr>
              <w:tabs>
                <w:tab w:val="left" w:pos="4619"/>
              </w:tabs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Mail Parents : </w:t>
            </w:r>
            <w:r w:rsidRPr="008906B8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</w:tr>
      <w:tr w:rsidR="008906B8" w:rsidRPr="008906B8" w:rsidTr="00587DFB">
        <w:trPr>
          <w:tblCellSpacing w:w="28" w:type="dxa"/>
          <w:jc w:val="center"/>
        </w:trPr>
        <w:tc>
          <w:tcPr>
            <w:tcW w:w="10094" w:type="dxa"/>
            <w:gridSpan w:val="7"/>
            <w:shd w:val="clear" w:color="auto" w:fill="auto"/>
          </w:tcPr>
          <w:p w:rsidR="008906B8" w:rsidRPr="008906B8" w:rsidRDefault="008906B8" w:rsidP="008906B8">
            <w:pPr>
              <w:tabs>
                <w:tab w:val="left" w:pos="4619"/>
              </w:tabs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Nom(s) du (ou des) Responsable(s) </w:t>
            </w:r>
            <w:proofErr w:type="gramStart"/>
            <w:r w:rsidRPr="008906B8">
              <w:rPr>
                <w:sz w:val="24"/>
              </w:rPr>
              <w:t>légal(</w:t>
            </w:r>
            <w:proofErr w:type="gramEnd"/>
            <w:r w:rsidRPr="008906B8">
              <w:rPr>
                <w:sz w:val="24"/>
              </w:rPr>
              <w:t xml:space="preserve">aux) : </w:t>
            </w:r>
            <w:r w:rsidRPr="008906B8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</w:tr>
      <w:tr w:rsidR="008906B8" w:rsidRPr="008906B8" w:rsidTr="00587DFB">
        <w:trPr>
          <w:tblCellSpacing w:w="28" w:type="dxa"/>
          <w:jc w:val="center"/>
        </w:trPr>
        <w:tc>
          <w:tcPr>
            <w:tcW w:w="10094" w:type="dxa"/>
            <w:gridSpan w:val="7"/>
            <w:shd w:val="clear" w:color="auto" w:fill="auto"/>
          </w:tcPr>
          <w:p w:rsidR="008906B8" w:rsidRPr="008906B8" w:rsidRDefault="008906B8" w:rsidP="008906B8">
            <w:pPr>
              <w:tabs>
                <w:tab w:val="left" w:pos="4619"/>
              </w:tabs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Situation Familiale : </w:t>
            </w:r>
            <w:r w:rsidRPr="008906B8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</w:tr>
      <w:tr w:rsidR="008906B8" w:rsidRPr="008906B8" w:rsidTr="008906B8">
        <w:trPr>
          <w:tblCellSpacing w:w="28" w:type="dxa"/>
          <w:jc w:val="center"/>
        </w:trPr>
        <w:tc>
          <w:tcPr>
            <w:tcW w:w="3318" w:type="dxa"/>
            <w:gridSpan w:val="2"/>
            <w:shd w:val="clear" w:color="auto" w:fill="auto"/>
          </w:tcPr>
          <w:p w:rsidR="008906B8" w:rsidRPr="008906B8" w:rsidRDefault="008906B8" w:rsidP="008906B8">
            <w:pPr>
              <w:tabs>
                <w:tab w:val="left" w:pos="4619"/>
              </w:tabs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Nom et Adresse du Médecin de Famille - Ville : </w:t>
            </w:r>
          </w:p>
        </w:tc>
        <w:tc>
          <w:tcPr>
            <w:tcW w:w="3346" w:type="dxa"/>
            <w:gridSpan w:val="4"/>
            <w:shd w:val="clear" w:color="auto" w:fill="auto"/>
          </w:tcPr>
          <w:p w:rsidR="008906B8" w:rsidRPr="008906B8" w:rsidRDefault="008906B8" w:rsidP="008906B8">
            <w:pPr>
              <w:tabs>
                <w:tab w:val="left" w:pos="4619"/>
              </w:tabs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8906B8" w:rsidRPr="008906B8" w:rsidRDefault="008906B8" w:rsidP="008906B8">
            <w:pPr>
              <w:tabs>
                <w:tab w:val="left" w:pos="4619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Tél du Médecin : </w:t>
            </w:r>
            <w:r w:rsidRPr="008906B8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</w:tr>
      <w:tr w:rsidR="008906B8" w:rsidRPr="008906B8" w:rsidTr="00587DFB">
        <w:trPr>
          <w:tblCellSpacing w:w="28" w:type="dxa"/>
          <w:jc w:val="center"/>
        </w:trPr>
        <w:tc>
          <w:tcPr>
            <w:tcW w:w="10094" w:type="dxa"/>
            <w:gridSpan w:val="7"/>
            <w:shd w:val="clear" w:color="auto" w:fill="auto"/>
          </w:tcPr>
          <w:p w:rsidR="008906B8" w:rsidRPr="008906B8" w:rsidRDefault="008906B8" w:rsidP="008906B8">
            <w:pPr>
              <w:tabs>
                <w:tab w:val="left" w:pos="4619"/>
              </w:tabs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Allergies ou Problèmes particuliers de Santé : </w:t>
            </w:r>
            <w:r w:rsidRPr="008906B8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  <w:p w:rsidR="008906B8" w:rsidRPr="008906B8" w:rsidRDefault="008906B8" w:rsidP="008906B8">
            <w:pPr>
              <w:tabs>
                <w:tab w:val="left" w:pos="4619"/>
              </w:tabs>
              <w:spacing w:after="0" w:line="240" w:lineRule="auto"/>
              <w:rPr>
                <w:sz w:val="24"/>
              </w:rPr>
            </w:pPr>
          </w:p>
        </w:tc>
      </w:tr>
      <w:tr w:rsidR="008906B8" w:rsidRPr="008906B8" w:rsidTr="00BD791C">
        <w:trPr>
          <w:tblCellSpacing w:w="28" w:type="dxa"/>
          <w:jc w:val="center"/>
        </w:trPr>
        <w:tc>
          <w:tcPr>
            <w:tcW w:w="10094" w:type="dxa"/>
            <w:gridSpan w:val="7"/>
            <w:shd w:val="clear" w:color="auto" w:fill="auto"/>
          </w:tcPr>
          <w:p w:rsidR="008906B8" w:rsidRPr="008906B8" w:rsidRDefault="008906B8" w:rsidP="008906B8">
            <w:pPr>
              <w:tabs>
                <w:tab w:val="left" w:pos="4619"/>
              </w:tabs>
              <w:spacing w:after="0" w:line="240" w:lineRule="auto"/>
              <w:rPr>
                <w:sz w:val="24"/>
              </w:rPr>
            </w:pPr>
            <w:r w:rsidRPr="008906B8">
              <w:rPr>
                <w:sz w:val="24"/>
              </w:rPr>
              <w:t xml:space="preserve">Discipline(s) choisie(s) : </w:t>
            </w:r>
            <w:r w:rsidRPr="008906B8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Pr="008906B8">
              <w:rPr>
                <w:sz w:val="24"/>
              </w:rPr>
              <w:instrText xml:space="preserve"> FORMTEXT </w:instrText>
            </w:r>
            <w:r w:rsidRPr="008906B8">
              <w:rPr>
                <w:sz w:val="24"/>
              </w:rPr>
            </w:r>
            <w:r w:rsidRPr="008906B8">
              <w:rPr>
                <w:sz w:val="24"/>
              </w:rPr>
              <w:fldChar w:fldCharType="separate"/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rFonts w:ascii="Arial" w:hAnsi="Arial" w:cs="Arial"/>
                <w:noProof/>
                <w:sz w:val="24"/>
              </w:rPr>
              <w:t> </w:t>
            </w:r>
            <w:r w:rsidRPr="008906B8">
              <w:rPr>
                <w:sz w:val="24"/>
              </w:rPr>
              <w:fldChar w:fldCharType="end"/>
            </w:r>
          </w:p>
        </w:tc>
      </w:tr>
    </w:tbl>
    <w:p w:rsidR="008906B8" w:rsidRDefault="008906B8" w:rsidP="008906B8">
      <w:pPr>
        <w:pStyle w:val="Sansinterligne"/>
      </w:pPr>
    </w:p>
    <w:p w:rsidR="008906B8" w:rsidRPr="008906B8" w:rsidRDefault="00170C8B" w:rsidP="008906B8">
      <w:pPr>
        <w:pStyle w:val="Sansinterligne"/>
        <w:rPr>
          <w:sz w:val="26"/>
          <w:szCs w:val="26"/>
        </w:rPr>
      </w:pPr>
      <w:r>
        <w:rPr>
          <w:sz w:val="26"/>
          <w:szCs w:val="26"/>
        </w:rPr>
        <w:t xml:space="preserve">A fournir </w:t>
      </w:r>
      <w:r w:rsidRPr="00170C8B">
        <w:rPr>
          <w:b/>
          <w:sz w:val="26"/>
          <w:szCs w:val="26"/>
        </w:rPr>
        <w:t>impérativement</w:t>
      </w:r>
      <w:r>
        <w:rPr>
          <w:sz w:val="26"/>
          <w:szCs w:val="26"/>
        </w:rPr>
        <w:t xml:space="preserve"> avec la fiche d’inscription </w:t>
      </w:r>
      <w:r w:rsidR="008906B8" w:rsidRPr="008906B8">
        <w:rPr>
          <w:sz w:val="26"/>
          <w:szCs w:val="26"/>
        </w:rPr>
        <w:t>:</w:t>
      </w:r>
    </w:p>
    <w:p w:rsidR="008906B8" w:rsidRPr="008906B8" w:rsidRDefault="008906B8" w:rsidP="008906B8">
      <w:pPr>
        <w:pStyle w:val="Sansinterligne"/>
        <w:numPr>
          <w:ilvl w:val="0"/>
          <w:numId w:val="3"/>
        </w:numPr>
        <w:rPr>
          <w:sz w:val="26"/>
          <w:szCs w:val="26"/>
        </w:rPr>
      </w:pPr>
      <w:r w:rsidRPr="008906B8">
        <w:rPr>
          <w:b/>
          <w:bCs/>
          <w:i/>
          <w:iCs/>
          <w:sz w:val="26"/>
          <w:szCs w:val="26"/>
        </w:rPr>
        <w:t>un certificat médical</w:t>
      </w:r>
      <w:r w:rsidRPr="008906B8">
        <w:rPr>
          <w:sz w:val="26"/>
          <w:szCs w:val="26"/>
        </w:rPr>
        <w:t xml:space="preserve"> autorisant la pratique de la (ou des) discipline(s) choisie(s)</w:t>
      </w:r>
    </w:p>
    <w:p w:rsidR="008906B8" w:rsidRPr="008906B8" w:rsidRDefault="008906B8" w:rsidP="008906B8">
      <w:pPr>
        <w:pStyle w:val="Sansinterligne"/>
        <w:numPr>
          <w:ilvl w:val="0"/>
          <w:numId w:val="3"/>
        </w:numPr>
        <w:rPr>
          <w:bCs/>
          <w:i/>
          <w:iCs/>
          <w:sz w:val="26"/>
          <w:szCs w:val="26"/>
        </w:rPr>
      </w:pPr>
      <w:r w:rsidRPr="008906B8">
        <w:rPr>
          <w:b/>
          <w:i/>
          <w:sz w:val="26"/>
          <w:szCs w:val="26"/>
        </w:rPr>
        <w:t>l’autorisation de prise de photographies</w:t>
      </w:r>
      <w:r w:rsidRPr="008906B8">
        <w:rPr>
          <w:i/>
          <w:sz w:val="26"/>
          <w:szCs w:val="26"/>
        </w:rPr>
        <w:t xml:space="preserve"> et leur utilisation en interne</w:t>
      </w:r>
    </w:p>
    <w:p w:rsidR="008906B8" w:rsidRPr="008906B8" w:rsidRDefault="008906B8" w:rsidP="008906B8">
      <w:pPr>
        <w:pStyle w:val="Sansinterligne"/>
        <w:numPr>
          <w:ilvl w:val="0"/>
          <w:numId w:val="3"/>
        </w:numPr>
        <w:rPr>
          <w:sz w:val="26"/>
          <w:szCs w:val="26"/>
        </w:rPr>
      </w:pPr>
      <w:r w:rsidRPr="008906B8">
        <w:rPr>
          <w:b/>
          <w:i/>
          <w:iCs/>
          <w:sz w:val="26"/>
          <w:szCs w:val="26"/>
        </w:rPr>
        <w:t xml:space="preserve">un justificatif d’assurance </w:t>
      </w:r>
      <w:r w:rsidRPr="008906B8">
        <w:rPr>
          <w:b/>
          <w:i/>
          <w:iCs/>
          <w:sz w:val="26"/>
          <w:szCs w:val="26"/>
          <w:u w:val="single"/>
        </w:rPr>
        <w:t>individuelle accident</w:t>
      </w:r>
      <w:r w:rsidRPr="008906B8">
        <w:rPr>
          <w:i/>
          <w:iCs/>
          <w:sz w:val="26"/>
          <w:szCs w:val="26"/>
        </w:rPr>
        <w:t xml:space="preserve"> (de type extra-scolaire sauf </w:t>
      </w:r>
      <w:r w:rsidR="00D93988" w:rsidRPr="008906B8">
        <w:rPr>
          <w:i/>
          <w:iCs/>
          <w:sz w:val="26"/>
          <w:szCs w:val="26"/>
        </w:rPr>
        <w:t>licencié</w:t>
      </w:r>
      <w:r w:rsidRPr="008906B8">
        <w:rPr>
          <w:i/>
          <w:iCs/>
          <w:sz w:val="26"/>
          <w:szCs w:val="26"/>
        </w:rPr>
        <w:t xml:space="preserve"> FFD)</w:t>
      </w:r>
    </w:p>
    <w:p w:rsidR="008906B8" w:rsidRPr="008906B8" w:rsidRDefault="008906B8" w:rsidP="008906B8">
      <w:pPr>
        <w:pStyle w:val="Sansinterligne"/>
        <w:numPr>
          <w:ilvl w:val="0"/>
          <w:numId w:val="3"/>
        </w:numPr>
        <w:rPr>
          <w:bCs/>
          <w:i/>
          <w:iCs/>
          <w:sz w:val="26"/>
          <w:szCs w:val="26"/>
        </w:rPr>
      </w:pPr>
      <w:r w:rsidRPr="008906B8">
        <w:rPr>
          <w:b/>
          <w:bCs/>
          <w:i/>
          <w:iCs/>
          <w:sz w:val="26"/>
          <w:szCs w:val="26"/>
        </w:rPr>
        <w:t xml:space="preserve">pour les compétiteurs uniquement : le règlement intérieur </w:t>
      </w:r>
      <w:r w:rsidRPr="008906B8">
        <w:rPr>
          <w:bCs/>
          <w:i/>
          <w:iCs/>
          <w:sz w:val="26"/>
          <w:szCs w:val="26"/>
        </w:rPr>
        <w:t>signé par chaque compétiteur ou son responsable légal (</w:t>
      </w:r>
      <w:r w:rsidRPr="008906B8">
        <w:rPr>
          <w:bCs/>
          <w:i/>
          <w:sz w:val="26"/>
          <w:szCs w:val="26"/>
        </w:rPr>
        <w:t>pour les enfants mineurs)</w:t>
      </w:r>
    </w:p>
    <w:p w:rsidR="008906B8" w:rsidRPr="008906B8" w:rsidRDefault="008906B8" w:rsidP="008906B8">
      <w:pPr>
        <w:pStyle w:val="Sansinterligne"/>
        <w:numPr>
          <w:ilvl w:val="0"/>
          <w:numId w:val="3"/>
        </w:numPr>
        <w:rPr>
          <w:b/>
          <w:bCs/>
          <w:i/>
          <w:iCs/>
          <w:sz w:val="26"/>
          <w:szCs w:val="26"/>
        </w:rPr>
      </w:pPr>
      <w:r w:rsidRPr="008906B8">
        <w:rPr>
          <w:b/>
          <w:bCs/>
          <w:i/>
          <w:iCs/>
          <w:sz w:val="26"/>
          <w:szCs w:val="26"/>
        </w:rPr>
        <w:t>le montant de l’inscription au Club, soit 12.50 euros</w:t>
      </w:r>
    </w:p>
    <w:p w:rsidR="008906B8" w:rsidRPr="008906B8" w:rsidRDefault="008906B8" w:rsidP="008906B8">
      <w:pPr>
        <w:pStyle w:val="Sansinterligne"/>
        <w:numPr>
          <w:ilvl w:val="0"/>
          <w:numId w:val="3"/>
        </w:numPr>
        <w:rPr>
          <w:b/>
          <w:bCs/>
          <w:i/>
          <w:iCs/>
          <w:sz w:val="26"/>
          <w:szCs w:val="26"/>
        </w:rPr>
      </w:pPr>
      <w:r w:rsidRPr="008906B8">
        <w:rPr>
          <w:b/>
          <w:bCs/>
          <w:i/>
          <w:iCs/>
          <w:sz w:val="26"/>
          <w:szCs w:val="26"/>
        </w:rPr>
        <w:t>2 enveloppes timbrées à votre nom et adresse (par famille)</w:t>
      </w:r>
    </w:p>
    <w:p w:rsidR="008906B8" w:rsidRPr="008906B8" w:rsidRDefault="008906B8" w:rsidP="008906B8">
      <w:pPr>
        <w:pStyle w:val="Sansinterligne"/>
        <w:rPr>
          <w:sz w:val="26"/>
          <w:szCs w:val="26"/>
        </w:rPr>
      </w:pPr>
    </w:p>
    <w:p w:rsidR="008906B8" w:rsidRPr="008906B8" w:rsidRDefault="008906B8" w:rsidP="008906B8">
      <w:pPr>
        <w:pStyle w:val="Sansinterligne"/>
        <w:rPr>
          <w:sz w:val="26"/>
          <w:szCs w:val="26"/>
        </w:rPr>
      </w:pPr>
      <w:r w:rsidRPr="008906B8">
        <w:rPr>
          <w:sz w:val="26"/>
          <w:szCs w:val="26"/>
        </w:rPr>
        <w:t>L’inscription au Club comprend :</w:t>
      </w:r>
    </w:p>
    <w:p w:rsidR="008906B8" w:rsidRPr="008906B8" w:rsidRDefault="008906B8" w:rsidP="008906B8">
      <w:pPr>
        <w:pStyle w:val="Sansinterligne"/>
        <w:jc w:val="center"/>
        <w:rPr>
          <w:sz w:val="26"/>
          <w:szCs w:val="26"/>
        </w:rPr>
      </w:pPr>
      <w:r w:rsidRPr="008906B8">
        <w:rPr>
          <w:b/>
          <w:sz w:val="26"/>
          <w:szCs w:val="26"/>
        </w:rPr>
        <w:t>L’adhésion annuelle et une assurance Responsabilité Civile</w:t>
      </w:r>
      <w:r w:rsidRPr="008906B8">
        <w:rPr>
          <w:sz w:val="26"/>
          <w:szCs w:val="26"/>
        </w:rPr>
        <w:t>.</w:t>
      </w:r>
    </w:p>
    <w:p w:rsidR="008906B8" w:rsidRPr="008906B8" w:rsidRDefault="00D93988" w:rsidP="008906B8">
      <w:pPr>
        <w:pStyle w:val="Sansinterligne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L’inscription au Club</w:t>
      </w:r>
      <w:r w:rsidR="008906B8" w:rsidRPr="00D93988">
        <w:rPr>
          <w:b/>
          <w:color w:val="FF0000"/>
          <w:sz w:val="26"/>
          <w:szCs w:val="26"/>
        </w:rPr>
        <w:t xml:space="preserve"> ne couvre pas</w:t>
      </w:r>
      <w:r w:rsidR="008906B8" w:rsidRPr="00D93988">
        <w:rPr>
          <w:color w:val="FF0000"/>
          <w:sz w:val="26"/>
          <w:szCs w:val="26"/>
        </w:rPr>
        <w:t> </w:t>
      </w:r>
      <w:r w:rsidR="008906B8" w:rsidRPr="008906B8">
        <w:rPr>
          <w:sz w:val="26"/>
          <w:szCs w:val="26"/>
        </w:rPr>
        <w:t>:</w:t>
      </w:r>
    </w:p>
    <w:p w:rsidR="008906B8" w:rsidRPr="008906B8" w:rsidRDefault="008906B8" w:rsidP="008906B8">
      <w:pPr>
        <w:pStyle w:val="Sansinterligne"/>
        <w:jc w:val="center"/>
        <w:rPr>
          <w:sz w:val="26"/>
          <w:szCs w:val="26"/>
        </w:rPr>
      </w:pPr>
      <w:r w:rsidRPr="008906B8">
        <w:rPr>
          <w:sz w:val="26"/>
          <w:szCs w:val="26"/>
        </w:rPr>
        <w:t>Les cours de danse</w:t>
      </w:r>
    </w:p>
    <w:p w:rsidR="008906B8" w:rsidRPr="008906B8" w:rsidRDefault="008906B8" w:rsidP="008906B8">
      <w:pPr>
        <w:pStyle w:val="Sansinterligne"/>
        <w:jc w:val="center"/>
        <w:rPr>
          <w:sz w:val="26"/>
          <w:szCs w:val="26"/>
        </w:rPr>
      </w:pPr>
      <w:r w:rsidRPr="008906B8">
        <w:rPr>
          <w:sz w:val="26"/>
          <w:szCs w:val="26"/>
        </w:rPr>
        <w:t>L’assurance Individuelle Accident (Dommages corporels) (sauf licencié FDD)</w:t>
      </w:r>
    </w:p>
    <w:p w:rsidR="008906B8" w:rsidRPr="008906B8" w:rsidRDefault="008906B8" w:rsidP="008906B8">
      <w:pPr>
        <w:pStyle w:val="Sansinterligne"/>
        <w:rPr>
          <w:sz w:val="26"/>
          <w:szCs w:val="26"/>
        </w:rPr>
      </w:pPr>
    </w:p>
    <w:p w:rsidR="008906B8" w:rsidRPr="008906B8" w:rsidRDefault="008906B8" w:rsidP="008906B8">
      <w:pPr>
        <w:pStyle w:val="Sansinterligne"/>
        <w:jc w:val="center"/>
        <w:rPr>
          <w:b/>
          <w:bCs/>
          <w:sz w:val="26"/>
          <w:szCs w:val="26"/>
        </w:rPr>
      </w:pPr>
      <w:r w:rsidRPr="008906B8">
        <w:rPr>
          <w:b/>
          <w:bCs/>
          <w:sz w:val="26"/>
          <w:szCs w:val="26"/>
        </w:rPr>
        <w:t>Nous reconnaissons avoir pris connaissance de tous les renseignements ci-dessus, et certifions exacts les renseignements fournis.</w:t>
      </w:r>
    </w:p>
    <w:p w:rsidR="008906B8" w:rsidRPr="008906B8" w:rsidRDefault="008906B8" w:rsidP="008906B8">
      <w:pPr>
        <w:pStyle w:val="Sansinterligne"/>
        <w:jc w:val="right"/>
        <w:rPr>
          <w:b/>
          <w:bCs/>
          <w:sz w:val="26"/>
          <w:szCs w:val="26"/>
        </w:rPr>
      </w:pPr>
      <w:r w:rsidRPr="008906B8">
        <w:rPr>
          <w:b/>
          <w:bCs/>
          <w:sz w:val="26"/>
          <w:szCs w:val="26"/>
        </w:rPr>
        <w:t>Lu et approuvé,</w:t>
      </w:r>
    </w:p>
    <w:p w:rsidR="008906B8" w:rsidRPr="008906B8" w:rsidRDefault="008906B8" w:rsidP="008906B8">
      <w:pPr>
        <w:pStyle w:val="Sansinterligne"/>
        <w:rPr>
          <w:b/>
          <w:bCs/>
          <w:sz w:val="26"/>
          <w:szCs w:val="26"/>
        </w:rPr>
      </w:pPr>
    </w:p>
    <w:p w:rsidR="008906B8" w:rsidRDefault="008906B8" w:rsidP="008906B8">
      <w:pPr>
        <w:pStyle w:val="Sansinterligne"/>
        <w:jc w:val="right"/>
        <w:rPr>
          <w:b/>
          <w:bCs/>
          <w:sz w:val="20"/>
          <w:szCs w:val="20"/>
        </w:rPr>
      </w:pPr>
    </w:p>
    <w:p w:rsidR="008906B8" w:rsidRPr="008906B8" w:rsidRDefault="008906B8" w:rsidP="008906B8">
      <w:pPr>
        <w:pStyle w:val="Sansinterligne"/>
        <w:jc w:val="right"/>
        <w:rPr>
          <w:b/>
          <w:bCs/>
          <w:sz w:val="20"/>
          <w:szCs w:val="20"/>
        </w:rPr>
      </w:pPr>
      <w:r w:rsidRPr="008906B8">
        <w:rPr>
          <w:b/>
          <w:bCs/>
          <w:sz w:val="20"/>
          <w:szCs w:val="20"/>
        </w:rPr>
        <w:t>(</w:t>
      </w:r>
      <w:proofErr w:type="gramStart"/>
      <w:r w:rsidRPr="008906B8">
        <w:rPr>
          <w:b/>
          <w:bCs/>
          <w:sz w:val="20"/>
          <w:szCs w:val="20"/>
        </w:rPr>
        <w:t>signature</w:t>
      </w:r>
      <w:proofErr w:type="gramEnd"/>
      <w:r w:rsidRPr="008906B8">
        <w:rPr>
          <w:b/>
          <w:bCs/>
          <w:sz w:val="20"/>
          <w:szCs w:val="20"/>
        </w:rPr>
        <w:t xml:space="preserve"> de l’adhérent, </w:t>
      </w:r>
      <w:r w:rsidRPr="008906B8">
        <w:rPr>
          <w:b/>
          <w:bCs/>
          <w:sz w:val="20"/>
          <w:szCs w:val="20"/>
        </w:rPr>
        <w:br/>
        <w:t xml:space="preserve">des parents ou responsables légaux </w:t>
      </w:r>
      <w:r w:rsidRPr="008906B8">
        <w:rPr>
          <w:b/>
          <w:bCs/>
          <w:sz w:val="20"/>
          <w:szCs w:val="20"/>
        </w:rPr>
        <w:br/>
        <w:t>pour les enfants mineurs)</w:t>
      </w:r>
    </w:p>
    <w:sectPr w:rsidR="008906B8" w:rsidRPr="008906B8" w:rsidSect="008906B8">
      <w:pgSz w:w="11906" w:h="16838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1F"/>
      </v:shape>
    </w:pict>
  </w:numPicBullet>
  <w:abstractNum w:abstractNumId="0" w15:restartNumberingAfterBreak="0">
    <w:nsid w:val="14A414DA"/>
    <w:multiLevelType w:val="hybridMultilevel"/>
    <w:tmpl w:val="47667240"/>
    <w:lvl w:ilvl="0" w:tplc="719CDD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216F9"/>
    <w:multiLevelType w:val="hybridMultilevel"/>
    <w:tmpl w:val="7102F46C"/>
    <w:lvl w:ilvl="0" w:tplc="EE62E9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F7F2D"/>
    <w:multiLevelType w:val="hybridMultilevel"/>
    <w:tmpl w:val="73C013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linkStyl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F1"/>
    <w:rsid w:val="000029DA"/>
    <w:rsid w:val="00026671"/>
    <w:rsid w:val="00030A19"/>
    <w:rsid w:val="000374BF"/>
    <w:rsid w:val="00096E3D"/>
    <w:rsid w:val="000A357A"/>
    <w:rsid w:val="00163DF1"/>
    <w:rsid w:val="00170C8B"/>
    <w:rsid w:val="00221AE0"/>
    <w:rsid w:val="00230BBC"/>
    <w:rsid w:val="00231C58"/>
    <w:rsid w:val="002960D3"/>
    <w:rsid w:val="00296397"/>
    <w:rsid w:val="002C4A53"/>
    <w:rsid w:val="003053BA"/>
    <w:rsid w:val="003067DC"/>
    <w:rsid w:val="003350EE"/>
    <w:rsid w:val="0035034C"/>
    <w:rsid w:val="00366B49"/>
    <w:rsid w:val="003F39FC"/>
    <w:rsid w:val="00425AF6"/>
    <w:rsid w:val="0043345D"/>
    <w:rsid w:val="004555D3"/>
    <w:rsid w:val="00457BE2"/>
    <w:rsid w:val="004802E4"/>
    <w:rsid w:val="004935BF"/>
    <w:rsid w:val="004B351B"/>
    <w:rsid w:val="004D2F47"/>
    <w:rsid w:val="005612CD"/>
    <w:rsid w:val="005752B9"/>
    <w:rsid w:val="00610682"/>
    <w:rsid w:val="006B075B"/>
    <w:rsid w:val="006C5D45"/>
    <w:rsid w:val="006F2E1B"/>
    <w:rsid w:val="00733A7B"/>
    <w:rsid w:val="00763FC9"/>
    <w:rsid w:val="00764CC1"/>
    <w:rsid w:val="00776E10"/>
    <w:rsid w:val="007813D6"/>
    <w:rsid w:val="007C05F7"/>
    <w:rsid w:val="007D52D1"/>
    <w:rsid w:val="007F3BB5"/>
    <w:rsid w:val="0081583C"/>
    <w:rsid w:val="008906B8"/>
    <w:rsid w:val="00894F47"/>
    <w:rsid w:val="008A7A6F"/>
    <w:rsid w:val="008B1786"/>
    <w:rsid w:val="009109EE"/>
    <w:rsid w:val="0092000E"/>
    <w:rsid w:val="009224B9"/>
    <w:rsid w:val="00960952"/>
    <w:rsid w:val="0097567E"/>
    <w:rsid w:val="00995C5E"/>
    <w:rsid w:val="009961AC"/>
    <w:rsid w:val="00A36F9A"/>
    <w:rsid w:val="00A533AC"/>
    <w:rsid w:val="00A61BD1"/>
    <w:rsid w:val="00A92198"/>
    <w:rsid w:val="00AE4C49"/>
    <w:rsid w:val="00B110B0"/>
    <w:rsid w:val="00B30B91"/>
    <w:rsid w:val="00B3304D"/>
    <w:rsid w:val="00B41475"/>
    <w:rsid w:val="00B81289"/>
    <w:rsid w:val="00BA566F"/>
    <w:rsid w:val="00BA705F"/>
    <w:rsid w:val="00BD1C21"/>
    <w:rsid w:val="00BD791C"/>
    <w:rsid w:val="00BF1830"/>
    <w:rsid w:val="00C227F1"/>
    <w:rsid w:val="00C3412D"/>
    <w:rsid w:val="00C44E09"/>
    <w:rsid w:val="00C76B1F"/>
    <w:rsid w:val="00C85FE4"/>
    <w:rsid w:val="00C9570F"/>
    <w:rsid w:val="00D06F7F"/>
    <w:rsid w:val="00D93988"/>
    <w:rsid w:val="00DF4557"/>
    <w:rsid w:val="00E21169"/>
    <w:rsid w:val="00E56546"/>
    <w:rsid w:val="00E7651F"/>
    <w:rsid w:val="00E928C2"/>
    <w:rsid w:val="00EC7E89"/>
    <w:rsid w:val="00ED32C5"/>
    <w:rsid w:val="00F32BBF"/>
    <w:rsid w:val="00F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1034-0BE1-4176-8073-2F73FD10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9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921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21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21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921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A92198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Paragraphedeliste">
    <w:name w:val="List Paragraph"/>
    <w:basedOn w:val="Normal"/>
    <w:uiPriority w:val="34"/>
    <w:qFormat/>
    <w:rsid w:val="00A92198"/>
    <w:pPr>
      <w:ind w:left="720"/>
      <w:contextualSpacing/>
    </w:pPr>
  </w:style>
  <w:style w:type="character" w:styleId="Titredulivre">
    <w:name w:val="Book Title"/>
    <w:uiPriority w:val="33"/>
    <w:qFormat/>
    <w:rsid w:val="00A92198"/>
    <w:rPr>
      <w:b/>
      <w:bCs/>
      <w:smallCaps/>
      <w:spacing w:val="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219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A92198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A9219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Lienhypertexte">
    <w:name w:val="Hyperlink"/>
    <w:uiPriority w:val="99"/>
    <w:unhideWhenUsed/>
    <w:rsid w:val="00A92198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A9219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2198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uiPriority w:val="99"/>
    <w:semiHidden/>
    <w:rsid w:val="00230BBC"/>
    <w:rPr>
      <w:color w:val="808080"/>
    </w:rPr>
  </w:style>
  <w:style w:type="paragraph" w:styleId="En-tte">
    <w:name w:val="header"/>
    <w:basedOn w:val="Normal"/>
    <w:link w:val="En-tteCar"/>
    <w:rsid w:val="00A533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533AC"/>
    <w:rPr>
      <w:rFonts w:ascii="Times New Roman" w:eastAsia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A533AC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8906B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906B8"/>
    <w:rPr>
      <w:rFonts w:ascii="Arial" w:eastAsia="Times New Roman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rsid w:val="008906B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906B8"/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518\AppData\Roaming\Microsoft\Templates\Formulaire%20Inscription%20Comit&#233;%20d'entrepri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1AE3-70A6-435E-A566-2B26710E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Inscription Comité d'entreprise</Template>
  <TotalTime>19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Comité d'entreprise</vt:lpstr>
    </vt:vector>
  </TitlesOfParts>
  <Company>EDF-DIT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Do Deyrich Crochet</cp:lastModifiedBy>
  <cp:revision>2</cp:revision>
  <cp:lastPrinted>2009-07-07T06:19:00Z</cp:lastPrinted>
  <dcterms:created xsi:type="dcterms:W3CDTF">2016-08-01T09:45:00Z</dcterms:created>
  <dcterms:modified xsi:type="dcterms:W3CDTF">2016-08-03T22:17:00Z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TC300006731036</vt:lpwstr>
  </property>
</Properties>
</file>